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711F90" w:rsidRDefault="00415F40" w:rsidP="00415F40">
      <w:pPr>
        <w:spacing w:after="0"/>
        <w:jc w:val="center"/>
        <w:rPr>
          <w:b/>
          <w:sz w:val="28"/>
          <w:szCs w:val="28"/>
          <w:lang w:val="cs-CZ"/>
        </w:rPr>
      </w:pPr>
      <w:r w:rsidRPr="00711F90">
        <w:rPr>
          <w:b/>
          <w:sz w:val="28"/>
          <w:szCs w:val="28"/>
          <w:lang w:val="en-GB"/>
        </w:rPr>
        <w:t>P</w:t>
      </w:r>
      <w:r w:rsidRPr="00711F90">
        <w:rPr>
          <w:b/>
          <w:sz w:val="28"/>
          <w:szCs w:val="28"/>
          <w:lang w:val="cs-CZ"/>
        </w:rPr>
        <w:t>ŘIHLÁŠKA NA VÝCVIKOVÝ VÍKEND</w:t>
      </w:r>
    </w:p>
    <w:p w:rsidR="00415F40" w:rsidRPr="00711F90" w:rsidRDefault="00415F40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 w:rsidRPr="00711F90">
        <w:rPr>
          <w:sz w:val="20"/>
          <w:szCs w:val="20"/>
          <w:lang w:val="cs-CZ"/>
        </w:rPr>
        <w:t xml:space="preserve">PŘÍPRAVA NA </w:t>
      </w:r>
      <w:r w:rsidR="008C1100">
        <w:rPr>
          <w:sz w:val="20"/>
          <w:szCs w:val="20"/>
          <w:lang w:val="cs-CZ"/>
        </w:rPr>
        <w:t>ZV</w:t>
      </w:r>
      <w:r w:rsidRPr="00711F90">
        <w:rPr>
          <w:sz w:val="20"/>
          <w:szCs w:val="20"/>
          <w:lang w:val="cs-CZ"/>
        </w:rPr>
        <w:t xml:space="preserve"> </w:t>
      </w:r>
      <w:proofErr w:type="gramStart"/>
      <w:r w:rsidR="00AF3316">
        <w:rPr>
          <w:sz w:val="20"/>
          <w:szCs w:val="20"/>
          <w:lang w:val="cs-CZ"/>
        </w:rPr>
        <w:t>17</w:t>
      </w:r>
      <w:r w:rsidR="000640B4">
        <w:rPr>
          <w:sz w:val="20"/>
          <w:szCs w:val="20"/>
          <w:lang w:val="cs-CZ"/>
        </w:rPr>
        <w:t>.4</w:t>
      </w:r>
      <w:r w:rsidR="00012F08">
        <w:rPr>
          <w:sz w:val="20"/>
          <w:szCs w:val="20"/>
          <w:lang w:val="cs-CZ"/>
        </w:rPr>
        <w:t>.</w:t>
      </w:r>
      <w:r w:rsidR="000640B4">
        <w:rPr>
          <w:sz w:val="20"/>
          <w:szCs w:val="20"/>
          <w:lang w:val="cs-CZ"/>
        </w:rPr>
        <w:t>20</w:t>
      </w:r>
      <w:r w:rsidR="00AF3316">
        <w:rPr>
          <w:sz w:val="20"/>
          <w:szCs w:val="20"/>
          <w:lang w:val="cs-CZ"/>
        </w:rPr>
        <w:t>20</w:t>
      </w:r>
      <w:proofErr w:type="gramEnd"/>
      <w:r w:rsidRPr="00711F90">
        <w:rPr>
          <w:sz w:val="20"/>
          <w:szCs w:val="20"/>
          <w:lang w:val="cs-CZ"/>
        </w:rPr>
        <w:t xml:space="preserve"> – </w:t>
      </w:r>
      <w:r w:rsidR="00AF3316">
        <w:rPr>
          <w:sz w:val="20"/>
          <w:szCs w:val="20"/>
          <w:lang w:val="cs-CZ"/>
        </w:rPr>
        <w:t>19</w:t>
      </w:r>
      <w:r w:rsidR="003C1234">
        <w:rPr>
          <w:sz w:val="20"/>
          <w:szCs w:val="20"/>
          <w:lang w:val="cs-CZ"/>
        </w:rPr>
        <w:t>.4.20</w:t>
      </w:r>
      <w:r w:rsidR="00AF3316">
        <w:rPr>
          <w:sz w:val="20"/>
          <w:szCs w:val="20"/>
          <w:lang w:val="cs-CZ"/>
        </w:rPr>
        <w:t>20</w:t>
      </w:r>
    </w:p>
    <w:p w:rsidR="00415F40" w:rsidRPr="00711F90" w:rsidRDefault="00AF3316" w:rsidP="00415F40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Čelákovice</w:t>
      </w:r>
    </w:p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1"/>
        <w:gridCol w:w="797"/>
        <w:gridCol w:w="385"/>
        <w:gridCol w:w="875"/>
        <w:gridCol w:w="3828"/>
      </w:tblGrid>
      <w:tr w:rsidR="00415F40" w:rsidRPr="00B439A5" w:rsidTr="00B439A5">
        <w:tc>
          <w:tcPr>
            <w:tcW w:w="2235" w:type="dxa"/>
            <w:gridSpan w:val="2"/>
          </w:tcPr>
          <w:p w:rsidR="00293A21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2235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341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101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B439A5" w:rsidRDefault="00415F40" w:rsidP="00B439A5">
            <w:pPr>
              <w:spacing w:after="0" w:line="480" w:lineRule="auto"/>
              <w:rPr>
                <w:b/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5782" w:type="dxa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415F40" w:rsidRPr="00B439A5" w:rsidTr="00B439A5">
        <w:trPr>
          <w:trHeight w:val="304"/>
        </w:trPr>
        <w:tc>
          <w:tcPr>
            <w:tcW w:w="1951" w:type="dxa"/>
            <w:gridSpan w:val="2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415F40" w:rsidRPr="00B439A5" w:rsidRDefault="00415F40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B439A5" w:rsidTr="00B439A5">
        <w:tc>
          <w:tcPr>
            <w:tcW w:w="1242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415F40" w:rsidRPr="00B439A5" w:rsidRDefault="00415F40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711F90" w:rsidRDefault="00415F40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28"/>
        <w:gridCol w:w="470"/>
        <w:gridCol w:w="98"/>
        <w:gridCol w:w="2309"/>
        <w:gridCol w:w="1036"/>
        <w:gridCol w:w="1865"/>
      </w:tblGrid>
      <w:tr w:rsidR="00293A21" w:rsidRPr="00B439A5" w:rsidTr="00B439A5">
        <w:trPr>
          <w:trHeight w:val="304"/>
        </w:trPr>
        <w:tc>
          <w:tcPr>
            <w:tcW w:w="1951" w:type="dxa"/>
            <w:gridSpan w:val="2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Jméno psa/feny</w:t>
            </w:r>
          </w:p>
        </w:tc>
        <w:tc>
          <w:tcPr>
            <w:tcW w:w="7625" w:type="dxa"/>
            <w:gridSpan w:val="4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1242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Plemeno</w:t>
            </w:r>
          </w:p>
        </w:tc>
        <w:tc>
          <w:tcPr>
            <w:tcW w:w="4395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Vržen/a</w:t>
            </w:r>
          </w:p>
        </w:tc>
        <w:tc>
          <w:tcPr>
            <w:tcW w:w="2805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Úroveň výcviku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rPr>
          <w:trHeight w:val="304"/>
        </w:trPr>
        <w:tc>
          <w:tcPr>
            <w:tcW w:w="209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b/>
                <w:sz w:val="16"/>
                <w:szCs w:val="16"/>
                <w:lang w:val="cs-CZ"/>
              </w:rPr>
              <w:t>Dosažené zkoušky</w:t>
            </w:r>
          </w:p>
        </w:tc>
        <w:tc>
          <w:tcPr>
            <w:tcW w:w="7483" w:type="dxa"/>
            <w:gridSpan w:val="3"/>
          </w:tcPr>
          <w:p w:rsidR="00293A21" w:rsidRPr="00B439A5" w:rsidRDefault="00293A21" w:rsidP="00B439A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 w:rsidRPr="00B439A5">
              <w:rPr>
                <w:b/>
                <w:i/>
                <w:sz w:val="16"/>
                <w:szCs w:val="16"/>
                <w:lang w:val="cs-CZ"/>
              </w:rPr>
              <w:t>Poznámky pro organizátora</w:t>
            </w:r>
            <w:r w:rsidR="00752FB7">
              <w:rPr>
                <w:b/>
                <w:i/>
                <w:sz w:val="16"/>
                <w:szCs w:val="16"/>
                <w:lang w:val="cs-CZ"/>
              </w:rPr>
              <w:t xml:space="preserve"> (doprovodné osoby, požadavky na ubytování atd.)</w:t>
            </w: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  <w:tr w:rsidR="00293A21" w:rsidRPr="00B439A5" w:rsidTr="00B439A5">
        <w:tc>
          <w:tcPr>
            <w:tcW w:w="9576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06"/>
      </w:tblGrid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b/>
                <w:i/>
                <w:sz w:val="16"/>
                <w:szCs w:val="16"/>
                <w:lang w:val="cs-CZ"/>
              </w:rPr>
            </w:pPr>
            <w:r>
              <w:rPr>
                <w:b/>
                <w:i/>
                <w:sz w:val="16"/>
                <w:szCs w:val="16"/>
                <w:lang w:val="cs-CZ"/>
              </w:rPr>
              <w:t>Celkově placeno a kam (účet, cash)</w:t>
            </w:r>
          </w:p>
        </w:tc>
      </w:tr>
      <w:tr w:rsidR="00752FB7" w:rsidRPr="00B439A5" w:rsidTr="00752FB7">
        <w:tc>
          <w:tcPr>
            <w:tcW w:w="6906" w:type="dxa"/>
          </w:tcPr>
          <w:p w:rsidR="00752FB7" w:rsidRPr="00B439A5" w:rsidRDefault="00752FB7" w:rsidP="00DE10B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</w:tr>
    </w:tbl>
    <w:p w:rsidR="0077505A" w:rsidRPr="00711F90" w:rsidRDefault="0077505A" w:rsidP="00293A21">
      <w:pPr>
        <w:spacing w:after="0" w:line="480" w:lineRule="auto"/>
        <w:rPr>
          <w:sz w:val="16"/>
          <w:szCs w:val="16"/>
          <w:lang w:val="cs-CZ"/>
        </w:rPr>
      </w:pPr>
    </w:p>
    <w:tbl>
      <w:tblPr>
        <w:tblW w:w="0" w:type="auto"/>
        <w:tblLook w:val="04A0"/>
      </w:tblPr>
      <w:tblGrid>
        <w:gridCol w:w="892"/>
        <w:gridCol w:w="717"/>
        <w:gridCol w:w="793"/>
        <w:gridCol w:w="4504"/>
      </w:tblGrid>
      <w:tr w:rsidR="00293A21" w:rsidRPr="00B439A5" w:rsidTr="00B439A5">
        <w:tc>
          <w:tcPr>
            <w:tcW w:w="124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B439A5" w:rsidRDefault="00293A21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B439A5" w:rsidRDefault="0077505A" w:rsidP="00B439A5">
            <w:pPr>
              <w:spacing w:after="0" w:line="480" w:lineRule="auto"/>
              <w:rPr>
                <w:sz w:val="16"/>
                <w:szCs w:val="16"/>
                <w:lang w:val="cs-CZ"/>
              </w:rPr>
            </w:pPr>
            <w:r w:rsidRPr="00B439A5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711F90">
      <w:headerReference w:type="default" r:id="rId6"/>
      <w:pgSz w:w="8392" w:h="11907" w:code="11"/>
      <w:pgMar w:top="709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79" w:rsidRDefault="00124179" w:rsidP="00D22009">
      <w:pPr>
        <w:spacing w:after="0" w:line="240" w:lineRule="auto"/>
      </w:pPr>
      <w:r>
        <w:separator/>
      </w:r>
    </w:p>
  </w:endnote>
  <w:endnote w:type="continuationSeparator" w:id="0">
    <w:p w:rsidR="00124179" w:rsidRDefault="00124179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79" w:rsidRDefault="00124179" w:rsidP="00D22009">
      <w:pPr>
        <w:spacing w:after="0" w:line="240" w:lineRule="auto"/>
      </w:pPr>
      <w:r>
        <w:separator/>
      </w:r>
    </w:p>
  </w:footnote>
  <w:footnote w:type="continuationSeparator" w:id="0">
    <w:p w:rsidR="00124179" w:rsidRDefault="00124179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09" w:rsidRPr="00147768" w:rsidRDefault="00D22009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B6"/>
    <w:rsid w:val="00012F08"/>
    <w:rsid w:val="000640B4"/>
    <w:rsid w:val="000A4C60"/>
    <w:rsid w:val="00124179"/>
    <w:rsid w:val="00147768"/>
    <w:rsid w:val="00163FAC"/>
    <w:rsid w:val="00170D4A"/>
    <w:rsid w:val="001D3CE9"/>
    <w:rsid w:val="0023685D"/>
    <w:rsid w:val="00241884"/>
    <w:rsid w:val="00293A21"/>
    <w:rsid w:val="003C1234"/>
    <w:rsid w:val="003C4D53"/>
    <w:rsid w:val="00415F40"/>
    <w:rsid w:val="00426C18"/>
    <w:rsid w:val="0047593E"/>
    <w:rsid w:val="006B09B3"/>
    <w:rsid w:val="006B2408"/>
    <w:rsid w:val="00711F90"/>
    <w:rsid w:val="00724A87"/>
    <w:rsid w:val="00752FB7"/>
    <w:rsid w:val="0077505A"/>
    <w:rsid w:val="007E5F5B"/>
    <w:rsid w:val="00850BFB"/>
    <w:rsid w:val="00865F55"/>
    <w:rsid w:val="008C1100"/>
    <w:rsid w:val="00900911"/>
    <w:rsid w:val="00947D09"/>
    <w:rsid w:val="009720FB"/>
    <w:rsid w:val="00A3342D"/>
    <w:rsid w:val="00A9741F"/>
    <w:rsid w:val="00AA4B81"/>
    <w:rsid w:val="00AA59C4"/>
    <w:rsid w:val="00AF3316"/>
    <w:rsid w:val="00B2555C"/>
    <w:rsid w:val="00B439A5"/>
    <w:rsid w:val="00B91211"/>
    <w:rsid w:val="00BD20AB"/>
    <w:rsid w:val="00C901AD"/>
    <w:rsid w:val="00D22009"/>
    <w:rsid w:val="00D2688D"/>
    <w:rsid w:val="00D540AB"/>
    <w:rsid w:val="00DE10B5"/>
    <w:rsid w:val="00DE455E"/>
    <w:rsid w:val="00E72C19"/>
    <w:rsid w:val="00EC4022"/>
    <w:rsid w:val="00EF421B"/>
    <w:rsid w:val="00F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p&#345;ihl&#225;&#353;ky\P&#345;ihl&#225;&#353;ka%20na%20VV%20L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na VV LZ.dotx</Template>
  <TotalTime>7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7</cp:revision>
  <dcterms:created xsi:type="dcterms:W3CDTF">2016-02-09T10:07:00Z</dcterms:created>
  <dcterms:modified xsi:type="dcterms:W3CDTF">2020-02-26T17:01:00Z</dcterms:modified>
</cp:coreProperties>
</file>